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A" w:rsidRDefault="009033DA">
      <w:pPr>
        <w:rPr>
          <w:rFonts w:ascii="Batang" w:eastAsia="Batang" w:hAnsi="Batang"/>
          <w:b/>
          <w:color w:val="00B0F0"/>
          <w:spacing w:val="60"/>
          <w:sz w:val="56"/>
          <w:szCs w:val="56"/>
          <w:lang/>
        </w:rPr>
      </w:pPr>
      <w:bookmarkStart w:id="0" w:name="_GoBack"/>
      <w:bookmarkEnd w:id="0"/>
      <w:r>
        <w:rPr>
          <w:rFonts w:ascii="Batang" w:eastAsia="Batang" w:hAnsi="Batang"/>
          <w:b/>
          <w:color w:val="00B0F0"/>
          <w:spacing w:val="60"/>
          <w:sz w:val="56"/>
          <w:szCs w:val="56"/>
          <w:lang/>
        </w:rPr>
        <w:t xml:space="preserve">    </w:t>
      </w:r>
      <w:r w:rsidRPr="00C16730">
        <w:rPr>
          <w:rFonts w:ascii="Batang" w:eastAsia="Batang" w:hAnsi="Batang"/>
          <w:b/>
          <w:color w:val="00B0F0"/>
          <w:spacing w:val="60"/>
          <w:sz w:val="56"/>
          <w:szCs w:val="56"/>
          <w:lang/>
        </w:rPr>
        <w:t>Rebecca Adlington</w:t>
      </w:r>
    </w:p>
    <w:p w:rsidR="009033DA" w:rsidRDefault="009033DA">
      <w:pPr>
        <w:rPr>
          <w:rFonts w:ascii="Batang Western" w:eastAsia="Batang" w:hAnsi="Batang Western"/>
          <w:b/>
          <w:sz w:val="56"/>
          <w:szCs w:val="56"/>
          <w:lang/>
        </w:rPr>
      </w:pPr>
      <w:r>
        <w:rPr>
          <w:rFonts w:ascii="Batang Western" w:eastAsia="Batang" w:hAnsi="Batang Western"/>
          <w:b/>
          <w:sz w:val="56"/>
          <w:szCs w:val="56"/>
          <w:lang/>
        </w:rPr>
        <w:t xml:space="preserve"> Is maith liom gach saghas spóirt ach ‘sé an spórt is fearr liom ná snámh!</w:t>
      </w:r>
    </w:p>
    <w:p w:rsidR="009033DA" w:rsidRPr="00DF0ECA" w:rsidRDefault="009033DA">
      <w:pPr>
        <w:rPr>
          <w:rFonts w:ascii="Batang" w:eastAsia="Batang" w:hAnsi="Batang"/>
          <w:b/>
          <w:color w:val="00B0F0"/>
          <w:spacing w:val="60"/>
          <w:sz w:val="56"/>
          <w:szCs w:val="56"/>
          <w:lang/>
        </w:rPr>
      </w:pPr>
    </w:p>
    <w:p w:rsidR="009033DA" w:rsidRPr="00573CF4" w:rsidRDefault="009033DA" w:rsidP="00DF0ECA">
      <w:pPr>
        <w:rPr>
          <w:rFonts w:ascii="Batang" w:eastAsia="Batang" w:hAnsi="Batang"/>
          <w:b/>
          <w:sz w:val="56"/>
          <w:szCs w:val="56"/>
          <w:lang/>
        </w:rPr>
      </w:pPr>
      <w:r>
        <w:rPr>
          <w:rFonts w:ascii="Batang" w:eastAsia="Batang" w:hAnsi="Batang"/>
          <w:b/>
          <w:sz w:val="56"/>
          <w:szCs w:val="56"/>
          <w:lang/>
        </w:rPr>
        <w:t>Ainm: Rebecca Adlington</w:t>
      </w:r>
    </w:p>
    <w:p w:rsidR="009033DA" w:rsidRPr="00C16730" w:rsidRDefault="009033DA">
      <w:pPr>
        <w:rPr>
          <w:rFonts w:ascii="Batang" w:eastAsia="Batang" w:hAnsi="Batang"/>
          <w:b/>
          <w:sz w:val="56"/>
          <w:szCs w:val="56"/>
        </w:rPr>
      </w:pPr>
      <w:r>
        <w:rPr>
          <w:rFonts w:ascii="Batang" w:eastAsia="Batang" w:hAnsi="Batang"/>
          <w:b/>
          <w:sz w:val="52"/>
          <w:szCs w:val="52"/>
        </w:rPr>
        <w:t>B</w:t>
      </w:r>
      <w:r w:rsidRPr="00573CF4">
        <w:rPr>
          <w:rFonts w:ascii="Batang Western" w:eastAsia="Batang" w:hAnsi="Batang Western"/>
          <w:b/>
          <w:sz w:val="52"/>
          <w:szCs w:val="52"/>
        </w:rPr>
        <w:t>reithlá</w:t>
      </w:r>
      <w:r>
        <w:rPr>
          <w:rFonts w:ascii="Batang" w:eastAsia="Batang" w:hAnsi="Batang"/>
          <w:b/>
          <w:sz w:val="52"/>
          <w:szCs w:val="52"/>
        </w:rPr>
        <w:t>:</w:t>
      </w:r>
      <w:r w:rsidRPr="00C16730">
        <w:rPr>
          <w:rStyle w:val="hps"/>
          <w:rFonts w:ascii="Batang" w:eastAsia="Batang" w:hAnsi="Batang" w:cs="Arial"/>
          <w:color w:val="222222"/>
          <w:sz w:val="52"/>
          <w:szCs w:val="52"/>
          <w:lang w:val="ga-IE"/>
        </w:rPr>
        <w:t xml:space="preserve"> </w:t>
      </w:r>
      <w:r>
        <w:rPr>
          <w:rStyle w:val="hps"/>
          <w:rFonts w:ascii="Batang" w:eastAsia="Batang" w:hAnsi="Batang" w:cs="Arial"/>
          <w:b/>
          <w:sz w:val="56"/>
          <w:szCs w:val="56"/>
          <w:lang w:val="ga-IE"/>
        </w:rPr>
        <w:t>S</w:t>
      </w:r>
      <w:r w:rsidRPr="00C16730">
        <w:rPr>
          <w:rStyle w:val="hps"/>
          <w:rFonts w:ascii="Batang Western" w:eastAsia="Batang" w:hAnsi="Batang Western" w:cs="Arial"/>
          <w:b/>
          <w:sz w:val="56"/>
          <w:szCs w:val="56"/>
          <w:lang w:val="ga-IE"/>
        </w:rPr>
        <w:t>eachtú lá déag d</w:t>
      </w:r>
      <w:r>
        <w:rPr>
          <w:rStyle w:val="hps"/>
          <w:rFonts w:ascii="Batang Western" w:eastAsia="Batang" w:hAnsi="Batang Western" w:cs="Arial"/>
          <w:b/>
          <w:sz w:val="56"/>
          <w:szCs w:val="56"/>
          <w:lang w:val="ga-IE"/>
        </w:rPr>
        <w:t>‘F</w:t>
      </w:r>
      <w:r>
        <w:rPr>
          <w:rStyle w:val="hps"/>
          <w:rFonts w:ascii="Batang" w:eastAsia="Batang" w:hAnsi="Batang" w:cs="Arial"/>
          <w:b/>
          <w:sz w:val="56"/>
          <w:szCs w:val="56"/>
          <w:lang w:val="ga-IE"/>
        </w:rPr>
        <w:t>h</w:t>
      </w:r>
      <w:r w:rsidRPr="00C16730">
        <w:rPr>
          <w:rStyle w:val="hps"/>
          <w:rFonts w:ascii="Batang" w:eastAsia="Batang" w:hAnsi="Batang" w:cs="Arial"/>
          <w:b/>
          <w:sz w:val="56"/>
          <w:szCs w:val="56"/>
          <w:lang w:val="ga-IE"/>
        </w:rPr>
        <w:t>eabhra</w:t>
      </w:r>
      <w:r w:rsidRPr="00C16730">
        <w:rPr>
          <w:rFonts w:ascii="Batang" w:eastAsia="Batang" w:hAnsi="Batang"/>
          <w:b/>
          <w:sz w:val="56"/>
          <w:szCs w:val="56"/>
        </w:rPr>
        <w:t xml:space="preserve"> </w:t>
      </w:r>
    </w:p>
    <w:p w:rsidR="009033DA" w:rsidRDefault="009033DA" w:rsidP="00C16730">
      <w:pPr>
        <w:rPr>
          <w:rFonts w:ascii="Batang" w:eastAsia="Batang" w:hAnsi="Batang"/>
          <w:b/>
          <w:sz w:val="52"/>
          <w:szCs w:val="52"/>
        </w:rPr>
      </w:pPr>
      <w:r>
        <w:rPr>
          <w:rFonts w:ascii="Batang Western" w:eastAsia="Batang" w:hAnsi="Batang Western"/>
          <w:b/>
          <w:sz w:val="52"/>
          <w:szCs w:val="52"/>
        </w:rPr>
        <w:t>Tír:</w:t>
      </w:r>
      <w:r w:rsidRPr="00C16730">
        <w:rPr>
          <w:rStyle w:val="shorttext"/>
          <w:rFonts w:ascii="Arial" w:hAnsi="Arial" w:cs="Arial"/>
          <w:color w:val="222222"/>
          <w:lang w:val="ga-IE"/>
        </w:rPr>
        <w:t xml:space="preserve"> </w:t>
      </w:r>
      <w:r w:rsidRPr="00C16730">
        <w:rPr>
          <w:rStyle w:val="hps"/>
          <w:rFonts w:ascii="Batang" w:eastAsia="Batang" w:hAnsi="Batang" w:cs="Arial"/>
          <w:b/>
          <w:sz w:val="56"/>
          <w:szCs w:val="56"/>
          <w:lang w:val="ga-IE"/>
        </w:rPr>
        <w:t>Sasana</w:t>
      </w:r>
    </w:p>
    <w:p w:rsidR="009033DA" w:rsidRDefault="009033DA" w:rsidP="00C16730">
      <w:pPr>
        <w:rPr>
          <w:rFonts w:ascii="Batang" w:eastAsia="Batang" w:hAnsi="Batang"/>
          <w:b/>
          <w:sz w:val="52"/>
          <w:szCs w:val="52"/>
        </w:rPr>
      </w:pPr>
      <w:r>
        <w:rPr>
          <w:rFonts w:ascii="Batang Western" w:eastAsia="Batang" w:hAnsi="Batang Western"/>
          <w:b/>
          <w:sz w:val="52"/>
          <w:szCs w:val="52"/>
        </w:rPr>
        <w:t>Spórt: Snámh</w:t>
      </w:r>
    </w:p>
    <w:p w:rsidR="009033DA" w:rsidRPr="00573CF4" w:rsidRDefault="009033DA">
      <w:pPr>
        <w:rPr>
          <w:rFonts w:ascii="Batang" w:eastAsia="Batang" w:hAnsi="Batang"/>
          <w:b/>
          <w:sz w:val="52"/>
          <w:szCs w:val="52"/>
        </w:rPr>
      </w:pPr>
      <w:r>
        <w:rPr>
          <w:rFonts w:ascii="Batang" w:eastAsia="Batang" w:hAnsi="Batang"/>
          <w:b/>
          <w:sz w:val="52"/>
          <w:szCs w:val="52"/>
        </w:rPr>
        <w:t xml:space="preserve">          </w:t>
      </w:r>
      <w:r w:rsidRPr="005C644B">
        <w:rPr>
          <w:rFonts w:ascii="Batang" w:eastAsia="Batang" w:hAnsi="Batang"/>
          <w:b/>
          <w:noProof/>
          <w:color w:val="FFFFFF"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7pt;height:198pt;visibility:visible">
            <v:imagedata r:id="rId4" o:title=""/>
          </v:shape>
        </w:pict>
      </w:r>
    </w:p>
    <w:sectPr w:rsidR="009033DA" w:rsidRPr="00573CF4" w:rsidSect="00DF0ECA">
      <w:pgSz w:w="11906" w:h="16838"/>
      <w:pgMar w:top="1440" w:right="926" w:bottom="1440" w:left="1440" w:header="708" w:footer="708" w:gutter="0"/>
      <w:pgBorders w:offsetFrom="page">
        <w:top w:val="vine" w:sz="24" w:space="24" w:color="365F91"/>
        <w:left w:val="vine" w:sz="24" w:space="24" w:color="365F91"/>
        <w:bottom w:val="vine" w:sz="24" w:space="24" w:color="365F91"/>
        <w:right w:val="vine" w:sz="24" w:space="24" w:color="365F9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Western">
    <w:altName w:val="¹ÙÅÁ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F4"/>
    <w:rsid w:val="001A46F0"/>
    <w:rsid w:val="00573CF4"/>
    <w:rsid w:val="005C644B"/>
    <w:rsid w:val="00804629"/>
    <w:rsid w:val="009033DA"/>
    <w:rsid w:val="00A1625F"/>
    <w:rsid w:val="00C16730"/>
    <w:rsid w:val="00CD550F"/>
    <w:rsid w:val="00DF0ECA"/>
    <w:rsid w:val="00ED156D"/>
    <w:rsid w:val="00F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F0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C16730"/>
    <w:rPr>
      <w:rFonts w:cs="Times New Roman"/>
    </w:rPr>
  </w:style>
  <w:style w:type="character" w:customStyle="1" w:styleId="hps">
    <w:name w:val="hps"/>
    <w:basedOn w:val="DefaultParagraphFont"/>
    <w:uiPriority w:val="99"/>
    <w:rsid w:val="00C167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st290</dc:creator>
  <cp:keywords/>
  <dc:description/>
  <cp:lastModifiedBy>moreilly</cp:lastModifiedBy>
  <cp:revision>3</cp:revision>
  <dcterms:created xsi:type="dcterms:W3CDTF">2015-03-12T10:04:00Z</dcterms:created>
  <dcterms:modified xsi:type="dcterms:W3CDTF">2015-03-25T11:45:00Z</dcterms:modified>
</cp:coreProperties>
</file>