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7C" w:rsidRPr="001F419E" w:rsidRDefault="00A75E7C" w:rsidP="001F419E">
      <w:pPr>
        <w:jc w:val="center"/>
        <w:rPr>
          <w:rFonts w:ascii="Algerian" w:hAnsi="Algerian"/>
          <w:b/>
          <w:i/>
          <w:color w:val="262626"/>
          <w:sz w:val="96"/>
          <w:szCs w:val="72"/>
          <w:u w:val="single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https://encrypted-tbn0.gstatic.com/images?q=tbn:ANd9GcTzIBGOZgrMpUIhleiGPEE8-ZdRHrPkXzOvzsiz_8H87TY0whaxyQ" style="position:absolute;left:0;text-align:left;margin-left:-72.75pt;margin-top:-1in;width:597pt;height:842.25pt;z-index:-251658240;visibility:visible">
            <v:imagedata r:id="rId4" o:title=""/>
          </v:shape>
        </w:pict>
      </w:r>
      <w:r w:rsidRPr="001F419E">
        <w:rPr>
          <w:rFonts w:ascii="Algerian" w:hAnsi="Algerian"/>
          <w:b/>
          <w:i/>
          <w:color w:val="262626"/>
          <w:sz w:val="96"/>
          <w:szCs w:val="72"/>
          <w:u w:val="single"/>
        </w:rPr>
        <w:t>Subh Milis</w:t>
      </w:r>
    </w:p>
    <w:p w:rsidR="00A75E7C" w:rsidRDefault="00A75E7C" w:rsidP="001F419E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FF0000"/>
          <w:sz w:val="44"/>
          <w:szCs w:val="32"/>
        </w:rPr>
      </w:pPr>
    </w:p>
    <w:p w:rsidR="00A75E7C" w:rsidRDefault="00A75E7C" w:rsidP="001F419E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FF0000"/>
          <w:sz w:val="44"/>
          <w:szCs w:val="32"/>
        </w:rPr>
      </w:pPr>
    </w:p>
    <w:p w:rsidR="00A75E7C" w:rsidRPr="00D05BC2" w:rsidRDefault="00A75E7C" w:rsidP="001F419E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0D0D0D"/>
          <w:sz w:val="44"/>
          <w:szCs w:val="32"/>
        </w:rPr>
      </w:pPr>
      <w:r w:rsidRPr="00D05BC2">
        <w:rPr>
          <w:rFonts w:ascii="Algerian" w:hAnsi="Algerian"/>
          <w:b/>
          <w:i/>
          <w:color w:val="0D0D0D"/>
          <w:sz w:val="44"/>
          <w:szCs w:val="32"/>
        </w:rPr>
        <w:t>Bhí subh milis</w:t>
      </w:r>
    </w:p>
    <w:p w:rsidR="00A75E7C" w:rsidRPr="00D05BC2" w:rsidRDefault="00A75E7C" w:rsidP="001F419E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0D0D0D"/>
          <w:sz w:val="44"/>
          <w:szCs w:val="32"/>
        </w:rPr>
      </w:pPr>
      <w:r>
        <w:rPr>
          <w:rFonts w:ascii="Algerian" w:hAnsi="Algerian"/>
          <w:b/>
          <w:i/>
          <w:color w:val="0D0D0D"/>
          <w:sz w:val="44"/>
          <w:szCs w:val="32"/>
        </w:rPr>
        <w:t>Ar bh</w:t>
      </w:r>
      <w:r w:rsidRPr="00D05BC2">
        <w:rPr>
          <w:rFonts w:ascii="Algerian" w:hAnsi="Algerian"/>
          <w:b/>
          <w:i/>
          <w:color w:val="0D0D0D"/>
          <w:sz w:val="44"/>
          <w:szCs w:val="32"/>
        </w:rPr>
        <w:t>aschrann an dorais</w:t>
      </w:r>
    </w:p>
    <w:p w:rsidR="00A75E7C" w:rsidRPr="00D05BC2" w:rsidRDefault="00A75E7C" w:rsidP="001F419E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0D0D0D"/>
          <w:sz w:val="44"/>
          <w:szCs w:val="32"/>
        </w:rPr>
      </w:pPr>
      <w:r w:rsidRPr="00D05BC2">
        <w:rPr>
          <w:rFonts w:ascii="Algerian" w:hAnsi="Algerian"/>
          <w:b/>
          <w:i/>
          <w:color w:val="0D0D0D"/>
          <w:sz w:val="44"/>
          <w:szCs w:val="32"/>
        </w:rPr>
        <w:t>Ach mhúch mé an CORRAÍ</w:t>
      </w:r>
    </w:p>
    <w:p w:rsidR="00A75E7C" w:rsidRPr="00D05BC2" w:rsidRDefault="00A75E7C" w:rsidP="00AB0450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0D0D0D"/>
          <w:sz w:val="44"/>
          <w:szCs w:val="32"/>
        </w:rPr>
      </w:pPr>
      <w:r w:rsidRPr="00D05BC2">
        <w:rPr>
          <w:rFonts w:ascii="Algerian" w:hAnsi="Algerian"/>
          <w:b/>
          <w:i/>
          <w:color w:val="0D0D0D"/>
          <w:sz w:val="44"/>
          <w:szCs w:val="32"/>
        </w:rPr>
        <w:t>Ionaim a d’éirigh</w:t>
      </w:r>
    </w:p>
    <w:p w:rsidR="00A75E7C" w:rsidRPr="00D05BC2" w:rsidRDefault="00A75E7C" w:rsidP="001F419E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0D0D0D"/>
          <w:sz w:val="44"/>
          <w:szCs w:val="32"/>
        </w:rPr>
      </w:pPr>
      <w:r>
        <w:rPr>
          <w:rFonts w:ascii="Algerian" w:hAnsi="Algerian"/>
          <w:b/>
          <w:i/>
          <w:color w:val="0D0D0D"/>
          <w:sz w:val="44"/>
          <w:szCs w:val="32"/>
        </w:rPr>
        <w:t xml:space="preserve"> Mar </w:t>
      </w:r>
      <w:r w:rsidRPr="00D05BC2">
        <w:rPr>
          <w:rFonts w:ascii="Algerian" w:hAnsi="Algerian"/>
          <w:b/>
          <w:i/>
          <w:color w:val="0D0D0D"/>
          <w:sz w:val="44"/>
          <w:szCs w:val="32"/>
        </w:rPr>
        <w:t>Smaoinigh mé ar an lá</w:t>
      </w:r>
    </w:p>
    <w:p w:rsidR="00A75E7C" w:rsidRPr="00D05BC2" w:rsidRDefault="00A75E7C" w:rsidP="001F419E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0D0D0D"/>
          <w:sz w:val="44"/>
          <w:szCs w:val="32"/>
        </w:rPr>
      </w:pPr>
      <w:r w:rsidRPr="00D05BC2">
        <w:rPr>
          <w:rFonts w:ascii="Algerian" w:hAnsi="Algerian"/>
          <w:b/>
          <w:i/>
          <w:color w:val="0D0D0D"/>
          <w:sz w:val="44"/>
          <w:szCs w:val="32"/>
        </w:rPr>
        <w:t>A bheas an basc</w:t>
      </w:r>
      <w:r>
        <w:rPr>
          <w:rFonts w:ascii="Algerian" w:hAnsi="Algerian"/>
          <w:b/>
          <w:i/>
          <w:color w:val="0D0D0D"/>
          <w:sz w:val="44"/>
          <w:szCs w:val="32"/>
        </w:rPr>
        <w:t>h</w:t>
      </w:r>
      <w:r w:rsidRPr="00D05BC2">
        <w:rPr>
          <w:rFonts w:ascii="Algerian" w:hAnsi="Algerian"/>
          <w:b/>
          <w:i/>
          <w:color w:val="0D0D0D"/>
          <w:sz w:val="44"/>
          <w:szCs w:val="32"/>
        </w:rPr>
        <w:t>rann glan</w:t>
      </w:r>
    </w:p>
    <w:p w:rsidR="00A75E7C" w:rsidRPr="00D05BC2" w:rsidRDefault="00A75E7C" w:rsidP="001F419E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0D0D0D"/>
          <w:sz w:val="44"/>
          <w:szCs w:val="32"/>
        </w:rPr>
      </w:pPr>
      <w:r w:rsidRPr="00D05BC2">
        <w:rPr>
          <w:rFonts w:ascii="Algerian" w:hAnsi="Algerian"/>
          <w:b/>
          <w:i/>
          <w:color w:val="0D0D0D"/>
          <w:sz w:val="44"/>
          <w:szCs w:val="32"/>
        </w:rPr>
        <w:t>Agus an lámh b</w:t>
      </w:r>
      <w:r>
        <w:rPr>
          <w:rFonts w:ascii="Algerian" w:hAnsi="Algerian"/>
          <w:b/>
          <w:i/>
          <w:color w:val="0D0D0D"/>
          <w:sz w:val="44"/>
          <w:szCs w:val="32"/>
        </w:rPr>
        <w:t>h</w:t>
      </w:r>
      <w:r w:rsidRPr="00D05BC2">
        <w:rPr>
          <w:rFonts w:ascii="Algerian" w:hAnsi="Algerian"/>
          <w:b/>
          <w:i/>
          <w:color w:val="0D0D0D"/>
          <w:sz w:val="44"/>
          <w:szCs w:val="32"/>
        </w:rPr>
        <w:t>eag ar Iarraidh</w:t>
      </w:r>
    </w:p>
    <w:p w:rsidR="00A75E7C" w:rsidRPr="00D05BC2" w:rsidRDefault="00A75E7C" w:rsidP="001F419E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0D0D0D"/>
          <w:sz w:val="32"/>
          <w:szCs w:val="32"/>
        </w:rPr>
      </w:pPr>
    </w:p>
    <w:p w:rsidR="00A75E7C" w:rsidRPr="00D05BC2" w:rsidRDefault="00A75E7C" w:rsidP="001F419E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0D0D0D"/>
          <w:sz w:val="32"/>
          <w:szCs w:val="32"/>
        </w:rPr>
      </w:pPr>
      <w:bookmarkStart w:id="0" w:name="_GoBack"/>
      <w:bookmarkEnd w:id="0"/>
    </w:p>
    <w:p w:rsidR="00A75E7C" w:rsidRPr="00D05BC2" w:rsidRDefault="00A75E7C" w:rsidP="001F419E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0D0D0D"/>
          <w:sz w:val="32"/>
          <w:szCs w:val="32"/>
        </w:rPr>
      </w:pPr>
    </w:p>
    <w:p w:rsidR="00A75E7C" w:rsidRPr="00D05BC2" w:rsidRDefault="00A75E7C" w:rsidP="001F419E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0D0D0D"/>
          <w:sz w:val="32"/>
          <w:szCs w:val="32"/>
        </w:rPr>
      </w:pPr>
      <w:r>
        <w:rPr>
          <w:rFonts w:ascii="Algerian" w:hAnsi="Algerian"/>
          <w:b/>
          <w:i/>
          <w:color w:val="0D0D0D"/>
          <w:sz w:val="32"/>
          <w:szCs w:val="32"/>
        </w:rPr>
        <w:t xml:space="preserve">Déanta </w:t>
      </w:r>
      <w:r w:rsidRPr="00D05BC2">
        <w:rPr>
          <w:rFonts w:ascii="Algerian" w:hAnsi="Algerian"/>
          <w:b/>
          <w:i/>
          <w:color w:val="0D0D0D"/>
          <w:sz w:val="32"/>
          <w:szCs w:val="32"/>
        </w:rPr>
        <w:t xml:space="preserve">Lé : Luke </w:t>
      </w:r>
      <w:r>
        <w:rPr>
          <w:rFonts w:ascii="Algerian" w:hAnsi="Algerian"/>
          <w:b/>
          <w:i/>
          <w:color w:val="0D0D0D"/>
          <w:sz w:val="32"/>
          <w:szCs w:val="32"/>
        </w:rPr>
        <w:t>OSS</w:t>
      </w:r>
    </w:p>
    <w:p w:rsidR="00A75E7C" w:rsidRPr="00D05BC2" w:rsidRDefault="00A75E7C" w:rsidP="001F419E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0D0D0D"/>
          <w:sz w:val="32"/>
          <w:szCs w:val="32"/>
        </w:rPr>
      </w:pPr>
      <w:r w:rsidRPr="00D05BC2">
        <w:rPr>
          <w:rFonts w:ascii="Algerian" w:hAnsi="Algerian"/>
          <w:b/>
          <w:i/>
          <w:color w:val="0D0D0D"/>
          <w:sz w:val="32"/>
          <w:szCs w:val="32"/>
        </w:rPr>
        <w:t>Lé: Séamus o’Neill</w:t>
      </w:r>
    </w:p>
    <w:p w:rsidR="00A75E7C" w:rsidRDefault="00A75E7C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7030A0"/>
          <w:sz w:val="32"/>
          <w:szCs w:val="32"/>
        </w:rPr>
      </w:pPr>
    </w:p>
    <w:p w:rsidR="00A75E7C" w:rsidRDefault="00A75E7C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7030A0"/>
          <w:sz w:val="32"/>
          <w:szCs w:val="32"/>
        </w:rPr>
      </w:pPr>
    </w:p>
    <w:p w:rsidR="00A75E7C" w:rsidRPr="001B4BDE" w:rsidRDefault="00A75E7C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rFonts w:ascii="Algerian" w:hAnsi="Algerian"/>
          <w:b/>
          <w:i/>
          <w:color w:val="7030A0"/>
          <w:sz w:val="32"/>
          <w:szCs w:val="32"/>
        </w:rPr>
      </w:pPr>
    </w:p>
    <w:sectPr w:rsidR="00A75E7C" w:rsidRPr="001B4BDE" w:rsidSect="00461B68">
      <w:pgSz w:w="11906" w:h="16838"/>
      <w:pgMar w:top="1440" w:right="1440" w:bottom="1440" w:left="1440" w:header="708" w:footer="708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B28"/>
    <w:rsid w:val="001B4BDE"/>
    <w:rsid w:val="001F419E"/>
    <w:rsid w:val="00461B68"/>
    <w:rsid w:val="00705EF5"/>
    <w:rsid w:val="00763721"/>
    <w:rsid w:val="00774B28"/>
    <w:rsid w:val="00A75E7C"/>
    <w:rsid w:val="00AB0450"/>
    <w:rsid w:val="00AD2C47"/>
    <w:rsid w:val="00B01D99"/>
    <w:rsid w:val="00CB49C6"/>
    <w:rsid w:val="00D05BC2"/>
    <w:rsid w:val="00F1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F5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33</Words>
  <Characters>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st309</dc:creator>
  <cp:keywords/>
  <dc:description/>
  <cp:lastModifiedBy>st309</cp:lastModifiedBy>
  <cp:revision>9</cp:revision>
  <cp:lastPrinted>2014-09-26T12:51:00Z</cp:lastPrinted>
  <dcterms:created xsi:type="dcterms:W3CDTF">2014-09-26T12:20:00Z</dcterms:created>
  <dcterms:modified xsi:type="dcterms:W3CDTF">2015-03-27T13:32:00Z</dcterms:modified>
</cp:coreProperties>
</file>